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4F" w:rsidRPr="00BF35C8" w:rsidRDefault="00617BF6" w:rsidP="00847318">
      <w:pPr>
        <w:spacing w:after="0"/>
        <w:ind w:left="7080" w:firstLine="708"/>
        <w:jc w:val="right"/>
        <w:rPr>
          <w:b/>
        </w:rPr>
      </w:pPr>
      <w:bookmarkStart w:id="0" w:name="_GoBack"/>
      <w:bookmarkEnd w:id="0"/>
      <w:r>
        <w:rPr>
          <w:b/>
        </w:rPr>
        <w:t>F_AA_</w:t>
      </w:r>
      <w:r w:rsidR="00870A6A">
        <w:rPr>
          <w:b/>
        </w:rPr>
        <w:t>113</w:t>
      </w:r>
    </w:p>
    <w:p w:rsidR="00E96E4F" w:rsidRPr="00847318" w:rsidRDefault="007B32A2" w:rsidP="00197E36">
      <w:pPr>
        <w:spacing w:after="0"/>
        <w:jc w:val="center"/>
        <w:rPr>
          <w:rFonts w:ascii="Arial" w:hAnsi="Arial"/>
          <w:b/>
          <w:sz w:val="28"/>
          <w:szCs w:val="24"/>
        </w:rPr>
      </w:pPr>
      <w:r w:rsidRPr="00847318">
        <w:rPr>
          <w:rFonts w:ascii="Arial" w:hAnsi="Arial"/>
          <w:b/>
          <w:sz w:val="28"/>
          <w:szCs w:val="24"/>
        </w:rPr>
        <w:t>ESCUELA POLITÉ</w:t>
      </w:r>
      <w:r w:rsidR="00E96E4F" w:rsidRPr="00847318">
        <w:rPr>
          <w:rFonts w:ascii="Arial" w:hAnsi="Arial"/>
          <w:b/>
          <w:sz w:val="28"/>
          <w:szCs w:val="24"/>
        </w:rPr>
        <w:t>CNICA NACIONAL</w:t>
      </w:r>
    </w:p>
    <w:p w:rsidR="00E96E4F" w:rsidRDefault="00E96E4F" w:rsidP="00197E36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7A75C1">
        <w:rPr>
          <w:rFonts w:ascii="Arial" w:hAnsi="Arial"/>
          <w:b/>
          <w:sz w:val="24"/>
          <w:szCs w:val="24"/>
        </w:rPr>
        <w:t>VICERRECTORADO</w:t>
      </w:r>
      <w:r w:rsidR="007B32A2" w:rsidRPr="007A75C1">
        <w:rPr>
          <w:rFonts w:ascii="Arial" w:hAnsi="Arial"/>
          <w:b/>
          <w:sz w:val="24"/>
          <w:szCs w:val="24"/>
        </w:rPr>
        <w:t xml:space="preserve"> DE DOCENCIA</w:t>
      </w:r>
    </w:p>
    <w:p w:rsidR="00414E41" w:rsidRPr="007A75C1" w:rsidRDefault="00414E41" w:rsidP="00197E36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VICERRECTORAD</w:t>
      </w:r>
      <w:r w:rsidR="006E2800">
        <w:rPr>
          <w:rFonts w:ascii="Arial" w:hAnsi="Arial"/>
          <w:b/>
          <w:sz w:val="24"/>
          <w:szCs w:val="24"/>
        </w:rPr>
        <w:t>O</w:t>
      </w:r>
      <w:r>
        <w:rPr>
          <w:rFonts w:ascii="Arial" w:hAnsi="Arial"/>
          <w:b/>
          <w:sz w:val="24"/>
          <w:szCs w:val="24"/>
        </w:rPr>
        <w:t xml:space="preserve"> DE INVESTIGACIÓN, INNOVACIÓN Y VINCULACIÓN</w:t>
      </w:r>
    </w:p>
    <w:p w:rsidR="00822F08" w:rsidRPr="00847318" w:rsidRDefault="00822F08" w:rsidP="00197E36">
      <w:pPr>
        <w:spacing w:after="0" w:line="240" w:lineRule="auto"/>
        <w:jc w:val="center"/>
        <w:rPr>
          <w:b/>
          <w:sz w:val="20"/>
        </w:rPr>
      </w:pPr>
    </w:p>
    <w:p w:rsidR="007A75C1" w:rsidRPr="007A75C1" w:rsidRDefault="007B32A2" w:rsidP="00197E36">
      <w:pPr>
        <w:spacing w:after="0" w:line="240" w:lineRule="auto"/>
        <w:jc w:val="center"/>
        <w:rPr>
          <w:b/>
        </w:rPr>
      </w:pPr>
      <w:r w:rsidRPr="007A75C1">
        <w:rPr>
          <w:b/>
        </w:rPr>
        <w:t>AUTORIZACIÓ</w:t>
      </w:r>
      <w:r w:rsidR="007A7B75" w:rsidRPr="007A75C1">
        <w:rPr>
          <w:b/>
        </w:rPr>
        <w:t>N</w:t>
      </w:r>
      <w:r w:rsidR="00A05C9C" w:rsidRPr="007A75C1">
        <w:rPr>
          <w:b/>
        </w:rPr>
        <w:t xml:space="preserve"> DE </w:t>
      </w:r>
      <w:r w:rsidR="007A75C1" w:rsidRPr="007A75C1">
        <w:rPr>
          <w:b/>
        </w:rPr>
        <w:t xml:space="preserve">MATRÍCULA ESPECIAL </w:t>
      </w:r>
    </w:p>
    <w:p w:rsidR="00822F08" w:rsidRPr="007A75C1" w:rsidRDefault="00822F08" w:rsidP="00197E36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1574"/>
        <w:gridCol w:w="340"/>
        <w:gridCol w:w="1134"/>
        <w:gridCol w:w="1696"/>
        <w:gridCol w:w="179"/>
        <w:gridCol w:w="1102"/>
        <w:gridCol w:w="284"/>
        <w:gridCol w:w="377"/>
        <w:gridCol w:w="662"/>
        <w:gridCol w:w="500"/>
        <w:gridCol w:w="20"/>
        <w:gridCol w:w="141"/>
        <w:gridCol w:w="662"/>
        <w:gridCol w:w="661"/>
        <w:gridCol w:w="662"/>
      </w:tblGrid>
      <w:tr w:rsidR="00026DDB" w:rsidRPr="00CA3D80" w:rsidTr="00847318">
        <w:tc>
          <w:tcPr>
            <w:tcW w:w="10910" w:type="dxa"/>
            <w:gridSpan w:val="16"/>
          </w:tcPr>
          <w:p w:rsidR="00026DDB" w:rsidRPr="00847318" w:rsidRDefault="00026DDB" w:rsidP="00026D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SECCIÓN I – ESTA SECCIÓN DEBE SER COMPLETADA POR EL SOLICITANTE</w:t>
            </w:r>
          </w:p>
        </w:tc>
      </w:tr>
      <w:tr w:rsidR="00847318" w:rsidRPr="00CA3D80" w:rsidTr="00E34047">
        <w:tc>
          <w:tcPr>
            <w:tcW w:w="2490" w:type="dxa"/>
            <w:gridSpan w:val="2"/>
            <w:tcBorders>
              <w:right w:val="single" w:sz="4" w:space="0" w:color="auto"/>
            </w:tcBorders>
          </w:tcPr>
          <w:p w:rsidR="00847318" w:rsidRPr="00847318" w:rsidRDefault="00847318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FECHA DE SOLICITUD:</w:t>
            </w:r>
          </w:p>
        </w:tc>
        <w:tc>
          <w:tcPr>
            <w:tcW w:w="33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47318" w:rsidRPr="00847318" w:rsidRDefault="00847318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25" w:type="dxa"/>
            <w:gridSpan w:val="5"/>
            <w:tcBorders>
              <w:right w:val="single" w:sz="4" w:space="0" w:color="auto"/>
            </w:tcBorders>
          </w:tcPr>
          <w:p w:rsidR="00847318" w:rsidRPr="00847318" w:rsidRDefault="00847318" w:rsidP="00026DDB">
            <w:pPr>
              <w:spacing w:after="0" w:line="240" w:lineRule="auto"/>
              <w:rPr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PERIODO ACADÉMICO:</w:t>
            </w:r>
          </w:p>
        </w:tc>
        <w:tc>
          <w:tcPr>
            <w:tcW w:w="2146" w:type="dxa"/>
            <w:gridSpan w:val="5"/>
            <w:tcBorders>
              <w:left w:val="single" w:sz="4" w:space="0" w:color="auto"/>
            </w:tcBorders>
          </w:tcPr>
          <w:p w:rsidR="00847318" w:rsidRPr="00847318" w:rsidRDefault="00847318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CA3D80" w:rsidTr="00847318">
        <w:trPr>
          <w:trHeight w:val="70"/>
        </w:trPr>
        <w:tc>
          <w:tcPr>
            <w:tcW w:w="3964" w:type="dxa"/>
            <w:gridSpan w:val="4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UNIDAD ACADÉMICA:</w:t>
            </w:r>
          </w:p>
        </w:tc>
        <w:tc>
          <w:tcPr>
            <w:tcW w:w="6946" w:type="dxa"/>
            <w:gridSpan w:val="12"/>
          </w:tcPr>
          <w:p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CA3D80" w:rsidTr="00847318">
        <w:trPr>
          <w:trHeight w:val="70"/>
        </w:trPr>
        <w:tc>
          <w:tcPr>
            <w:tcW w:w="3964" w:type="dxa"/>
            <w:gridSpan w:val="4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CURSO DE NIVELACIÓN, CARRERA O PROGRAMA:</w:t>
            </w:r>
          </w:p>
        </w:tc>
        <w:tc>
          <w:tcPr>
            <w:tcW w:w="6946" w:type="dxa"/>
            <w:gridSpan w:val="12"/>
          </w:tcPr>
          <w:p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CA3D80" w:rsidTr="00847318">
        <w:trPr>
          <w:trHeight w:val="70"/>
        </w:trPr>
        <w:tc>
          <w:tcPr>
            <w:tcW w:w="3964" w:type="dxa"/>
            <w:gridSpan w:val="4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CÉDULA DEL SOLICITANTE:</w:t>
            </w:r>
          </w:p>
        </w:tc>
        <w:tc>
          <w:tcPr>
            <w:tcW w:w="6946" w:type="dxa"/>
            <w:gridSpan w:val="12"/>
          </w:tcPr>
          <w:p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7B6786" w:rsidTr="00847318">
        <w:trPr>
          <w:trHeight w:val="70"/>
        </w:trPr>
        <w:tc>
          <w:tcPr>
            <w:tcW w:w="3964" w:type="dxa"/>
            <w:gridSpan w:val="4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NOMBRE DEL SOLICITANTE:</w:t>
            </w:r>
          </w:p>
        </w:tc>
        <w:tc>
          <w:tcPr>
            <w:tcW w:w="6946" w:type="dxa"/>
            <w:gridSpan w:val="12"/>
          </w:tcPr>
          <w:p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7B6786" w:rsidTr="00847318">
        <w:trPr>
          <w:trHeight w:val="70"/>
        </w:trPr>
        <w:tc>
          <w:tcPr>
            <w:tcW w:w="3964" w:type="dxa"/>
            <w:gridSpan w:val="4"/>
            <w:vMerge w:val="restart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RAZÓN DE LA SOLICITUD:</w:t>
            </w:r>
          </w:p>
          <w:p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  <w:r w:rsidRPr="00847318">
              <w:rPr>
                <w:i/>
                <w:sz w:val="16"/>
                <w:szCs w:val="18"/>
              </w:rPr>
              <w:t>Marque con un X</w:t>
            </w:r>
          </w:p>
        </w:tc>
        <w:tc>
          <w:tcPr>
            <w:tcW w:w="6946" w:type="dxa"/>
            <w:gridSpan w:val="12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 xml:space="preserve">( </w:t>
            </w:r>
            <w:r w:rsidR="00847318">
              <w:rPr>
                <w:b/>
                <w:sz w:val="18"/>
                <w:szCs w:val="18"/>
              </w:rPr>
              <w:t xml:space="preserve"> </w:t>
            </w:r>
            <w:r w:rsidRPr="00847318">
              <w:rPr>
                <w:b/>
                <w:sz w:val="18"/>
                <w:szCs w:val="18"/>
              </w:rPr>
              <w:t xml:space="preserve"> ) Caso Fortuito o Fuerza Mayor</w:t>
            </w:r>
          </w:p>
        </w:tc>
      </w:tr>
      <w:tr w:rsidR="00026DDB" w:rsidRPr="007B6786" w:rsidTr="00847318">
        <w:trPr>
          <w:trHeight w:val="70"/>
        </w:trPr>
        <w:tc>
          <w:tcPr>
            <w:tcW w:w="3964" w:type="dxa"/>
            <w:gridSpan w:val="4"/>
            <w:vMerge/>
          </w:tcPr>
          <w:p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2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 xml:space="preserve">(  </w:t>
            </w:r>
            <w:r w:rsidR="00847318">
              <w:rPr>
                <w:b/>
                <w:sz w:val="18"/>
                <w:szCs w:val="18"/>
              </w:rPr>
              <w:t xml:space="preserve"> </w:t>
            </w:r>
            <w:r w:rsidRPr="00847318">
              <w:rPr>
                <w:b/>
                <w:sz w:val="18"/>
                <w:szCs w:val="18"/>
              </w:rPr>
              <w:t>) Circunstancia de Tipo Administrativo Institucional</w:t>
            </w:r>
          </w:p>
        </w:tc>
      </w:tr>
      <w:tr w:rsidR="00026DDB" w:rsidRPr="007B6786" w:rsidTr="00847318">
        <w:trPr>
          <w:trHeight w:val="70"/>
        </w:trPr>
        <w:tc>
          <w:tcPr>
            <w:tcW w:w="3964" w:type="dxa"/>
            <w:gridSpan w:val="4"/>
            <w:vMerge w:val="restart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TIPO DE SOLICITUD:</w:t>
            </w:r>
          </w:p>
          <w:p w:rsidR="00847318" w:rsidRPr="00847318" w:rsidRDefault="00847318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i/>
                <w:sz w:val="16"/>
                <w:szCs w:val="18"/>
              </w:rPr>
              <w:t>Marque con un X</w:t>
            </w:r>
          </w:p>
        </w:tc>
        <w:tc>
          <w:tcPr>
            <w:tcW w:w="6946" w:type="dxa"/>
            <w:gridSpan w:val="12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 xml:space="preserve">(  </w:t>
            </w:r>
            <w:r w:rsidR="00847318">
              <w:rPr>
                <w:b/>
                <w:sz w:val="18"/>
                <w:szCs w:val="18"/>
              </w:rPr>
              <w:t xml:space="preserve"> </w:t>
            </w:r>
            <w:r w:rsidRPr="00847318">
              <w:rPr>
                <w:b/>
                <w:sz w:val="18"/>
                <w:szCs w:val="18"/>
              </w:rPr>
              <w:t>) Matrícula Especial sin recargo</w:t>
            </w:r>
          </w:p>
        </w:tc>
      </w:tr>
      <w:tr w:rsidR="00026DDB" w:rsidRPr="007B6786" w:rsidTr="00847318">
        <w:trPr>
          <w:trHeight w:val="70"/>
        </w:trPr>
        <w:tc>
          <w:tcPr>
            <w:tcW w:w="3964" w:type="dxa"/>
            <w:gridSpan w:val="4"/>
            <w:vMerge/>
          </w:tcPr>
          <w:p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2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 xml:space="preserve">(  </w:t>
            </w:r>
            <w:r w:rsidR="00847318">
              <w:rPr>
                <w:b/>
                <w:sz w:val="18"/>
                <w:szCs w:val="18"/>
              </w:rPr>
              <w:t xml:space="preserve"> </w:t>
            </w:r>
            <w:r w:rsidRPr="00847318">
              <w:rPr>
                <w:b/>
                <w:sz w:val="18"/>
                <w:szCs w:val="18"/>
              </w:rPr>
              <w:t>) Matrícula Especial con recargo</w:t>
            </w:r>
          </w:p>
        </w:tc>
      </w:tr>
      <w:tr w:rsidR="00026DDB" w:rsidRPr="007B6786" w:rsidTr="00847318">
        <w:trPr>
          <w:trHeight w:val="70"/>
        </w:trPr>
        <w:tc>
          <w:tcPr>
            <w:tcW w:w="3964" w:type="dxa"/>
            <w:gridSpan w:val="4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JUSTIFICACIÓN:</w:t>
            </w:r>
          </w:p>
        </w:tc>
        <w:tc>
          <w:tcPr>
            <w:tcW w:w="6946" w:type="dxa"/>
            <w:gridSpan w:val="12"/>
          </w:tcPr>
          <w:p w:rsidR="00026DDB" w:rsidRPr="00847318" w:rsidRDefault="00026DDB" w:rsidP="00026DDB">
            <w:pPr>
              <w:spacing w:after="0" w:line="240" w:lineRule="auto"/>
              <w:rPr>
                <w:sz w:val="18"/>
                <w:szCs w:val="18"/>
              </w:rPr>
            </w:pPr>
          </w:p>
          <w:p w:rsidR="00847318" w:rsidRPr="00847318" w:rsidRDefault="00847318" w:rsidP="00026DD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6DDB" w:rsidRPr="007B6786" w:rsidTr="00847318">
        <w:trPr>
          <w:trHeight w:val="70"/>
        </w:trPr>
        <w:tc>
          <w:tcPr>
            <w:tcW w:w="3964" w:type="dxa"/>
            <w:gridSpan w:val="4"/>
          </w:tcPr>
          <w:p w:rsidR="00026DDB" w:rsidRPr="00847318" w:rsidRDefault="00026DDB" w:rsidP="00026DD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47318">
              <w:rPr>
                <w:b/>
                <w:sz w:val="18"/>
                <w:szCs w:val="18"/>
              </w:rPr>
              <w:t>DETALLE DE DOCUMENTACIÓN DE SOPORTE:</w:t>
            </w:r>
          </w:p>
        </w:tc>
        <w:tc>
          <w:tcPr>
            <w:tcW w:w="6946" w:type="dxa"/>
            <w:gridSpan w:val="12"/>
          </w:tcPr>
          <w:p w:rsidR="00026DDB" w:rsidRPr="00847318" w:rsidRDefault="00026DDB" w:rsidP="00026DDB">
            <w:pPr>
              <w:spacing w:after="0" w:line="240" w:lineRule="auto"/>
              <w:rPr>
                <w:i/>
                <w:sz w:val="16"/>
                <w:szCs w:val="18"/>
              </w:rPr>
            </w:pPr>
            <w:r w:rsidRPr="00847318">
              <w:rPr>
                <w:i/>
                <w:sz w:val="16"/>
                <w:szCs w:val="18"/>
              </w:rPr>
              <w:t>Listar los documentos que se incluyen como parte de la solicitud</w:t>
            </w:r>
          </w:p>
          <w:p w:rsidR="00847318" w:rsidRPr="00847318" w:rsidRDefault="00847318" w:rsidP="00026DD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847318" w:rsidRPr="00847318" w:rsidRDefault="00847318" w:rsidP="00026DD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026DDB" w:rsidRPr="00CA3D80" w:rsidTr="00847318">
        <w:trPr>
          <w:trHeight w:val="70"/>
        </w:trPr>
        <w:tc>
          <w:tcPr>
            <w:tcW w:w="10910" w:type="dxa"/>
            <w:gridSpan w:val="16"/>
          </w:tcPr>
          <w:p w:rsidR="00026DDB" w:rsidRPr="00847318" w:rsidRDefault="00847318" w:rsidP="00026DDB">
            <w:pPr>
              <w:spacing w:after="0" w:line="240" w:lineRule="auto"/>
              <w:rPr>
                <w:i/>
                <w:sz w:val="14"/>
              </w:rPr>
            </w:pPr>
            <w:r w:rsidRPr="00847318">
              <w:rPr>
                <w:i/>
                <w:sz w:val="16"/>
              </w:rPr>
              <w:t>Complete la información de las asignaturas en las que solicita inscripción</w:t>
            </w:r>
          </w:p>
        </w:tc>
      </w:tr>
      <w:tr w:rsidR="00026DDB" w:rsidRPr="00CA3D80" w:rsidTr="00847318">
        <w:trPr>
          <w:trHeight w:val="70"/>
        </w:trPr>
        <w:tc>
          <w:tcPr>
            <w:tcW w:w="10910" w:type="dxa"/>
            <w:gridSpan w:val="16"/>
          </w:tcPr>
          <w:p w:rsidR="00026DDB" w:rsidRPr="004B785D" w:rsidRDefault="00026DDB" w:rsidP="00026D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REQUERIDA PARA INSCRIPCIÓN EN ASIGNATURAS</w:t>
            </w:r>
          </w:p>
        </w:tc>
      </w:tr>
      <w:tr w:rsidR="00847318" w:rsidRPr="00376B1C" w:rsidTr="00847318">
        <w:trPr>
          <w:trHeight w:val="70"/>
        </w:trPr>
        <w:tc>
          <w:tcPr>
            <w:tcW w:w="916" w:type="dxa"/>
          </w:tcPr>
          <w:p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4744" w:type="dxa"/>
            <w:gridSpan w:val="4"/>
          </w:tcPr>
          <w:p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ASIGNATURA</w:t>
            </w:r>
          </w:p>
        </w:tc>
        <w:tc>
          <w:tcPr>
            <w:tcW w:w="128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66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LUN</w:t>
            </w: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661" w:type="dxa"/>
            <w:gridSpan w:val="3"/>
          </w:tcPr>
          <w:p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985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IE</w:t>
            </w: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985">
              <w:rPr>
                <w:b/>
                <w:sz w:val="16"/>
                <w:szCs w:val="16"/>
              </w:rPr>
              <w:t>J</w:t>
            </w:r>
            <w:r>
              <w:rPr>
                <w:b/>
                <w:sz w:val="16"/>
                <w:szCs w:val="16"/>
              </w:rPr>
              <w:t>UE</w:t>
            </w:r>
          </w:p>
        </w:tc>
        <w:tc>
          <w:tcPr>
            <w:tcW w:w="661" w:type="dxa"/>
          </w:tcPr>
          <w:p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985">
              <w:rPr>
                <w:b/>
                <w:sz w:val="16"/>
                <w:szCs w:val="16"/>
              </w:rPr>
              <w:t>V</w:t>
            </w:r>
            <w:r>
              <w:rPr>
                <w:b/>
                <w:sz w:val="16"/>
                <w:szCs w:val="16"/>
              </w:rPr>
              <w:t>IE</w:t>
            </w: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34985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AB</w:t>
            </w:r>
          </w:p>
        </w:tc>
      </w:tr>
      <w:tr w:rsidR="00847318" w:rsidRPr="00CA3D80" w:rsidTr="00847318">
        <w:trPr>
          <w:trHeight w:val="396"/>
        </w:trPr>
        <w:tc>
          <w:tcPr>
            <w:tcW w:w="916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44" w:type="dxa"/>
            <w:gridSpan w:val="4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3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7318" w:rsidRPr="00CA3D80" w:rsidTr="00847318">
        <w:trPr>
          <w:trHeight w:val="396"/>
        </w:trPr>
        <w:tc>
          <w:tcPr>
            <w:tcW w:w="916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44" w:type="dxa"/>
            <w:gridSpan w:val="4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3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7318" w:rsidRPr="00CA3D80" w:rsidTr="00847318">
        <w:trPr>
          <w:trHeight w:val="396"/>
        </w:trPr>
        <w:tc>
          <w:tcPr>
            <w:tcW w:w="916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44" w:type="dxa"/>
            <w:gridSpan w:val="4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3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7318" w:rsidRPr="00CA3D80" w:rsidTr="00847318">
        <w:trPr>
          <w:trHeight w:val="396"/>
        </w:trPr>
        <w:tc>
          <w:tcPr>
            <w:tcW w:w="916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44" w:type="dxa"/>
            <w:gridSpan w:val="4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3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7318" w:rsidRPr="00CA3D80" w:rsidTr="00847318">
        <w:trPr>
          <w:trHeight w:val="396"/>
        </w:trPr>
        <w:tc>
          <w:tcPr>
            <w:tcW w:w="916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44" w:type="dxa"/>
            <w:gridSpan w:val="4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3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7318" w:rsidRPr="00CA3D80" w:rsidTr="00847318">
        <w:trPr>
          <w:trHeight w:val="396"/>
        </w:trPr>
        <w:tc>
          <w:tcPr>
            <w:tcW w:w="916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44" w:type="dxa"/>
            <w:gridSpan w:val="4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3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47318" w:rsidRPr="00CA3D80" w:rsidTr="00847318">
        <w:trPr>
          <w:trHeight w:val="396"/>
        </w:trPr>
        <w:tc>
          <w:tcPr>
            <w:tcW w:w="916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44" w:type="dxa"/>
            <w:gridSpan w:val="4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2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  <w:gridSpan w:val="3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1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2" w:type="dxa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DDB" w:rsidRPr="00CA3D80" w:rsidTr="00847318">
        <w:trPr>
          <w:trHeight w:val="70"/>
        </w:trPr>
        <w:tc>
          <w:tcPr>
            <w:tcW w:w="10910" w:type="dxa"/>
            <w:gridSpan w:val="16"/>
          </w:tcPr>
          <w:p w:rsidR="00026DDB" w:rsidRPr="00A34985" w:rsidRDefault="00026DDB" w:rsidP="00026D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DDB" w:rsidRPr="00CA3D80" w:rsidTr="00847318">
        <w:trPr>
          <w:trHeight w:val="607"/>
        </w:trPr>
        <w:tc>
          <w:tcPr>
            <w:tcW w:w="3964" w:type="dxa"/>
            <w:gridSpan w:val="4"/>
          </w:tcPr>
          <w:p w:rsidR="00026DDB" w:rsidRPr="00026DDB" w:rsidRDefault="00026DDB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DDB">
              <w:rPr>
                <w:b/>
                <w:sz w:val="20"/>
                <w:szCs w:val="20"/>
              </w:rPr>
              <w:t>FIRMA DEL SOLICITANTE:</w:t>
            </w:r>
          </w:p>
        </w:tc>
        <w:tc>
          <w:tcPr>
            <w:tcW w:w="6946" w:type="dxa"/>
            <w:gridSpan w:val="12"/>
          </w:tcPr>
          <w:p w:rsidR="00026DDB" w:rsidRPr="00EA4732" w:rsidRDefault="00026DDB" w:rsidP="00026DDB">
            <w:pPr>
              <w:spacing w:after="0" w:line="240" w:lineRule="auto"/>
              <w:rPr>
                <w:highlight w:val="lightGray"/>
              </w:rPr>
            </w:pPr>
          </w:p>
        </w:tc>
      </w:tr>
      <w:tr w:rsidR="00026DDB" w:rsidRPr="00CA3D80" w:rsidTr="00847318">
        <w:trPr>
          <w:trHeight w:val="269"/>
        </w:trPr>
        <w:tc>
          <w:tcPr>
            <w:tcW w:w="10910" w:type="dxa"/>
            <w:gridSpan w:val="16"/>
          </w:tcPr>
          <w:p w:rsidR="00026DDB" w:rsidRPr="00EA4732" w:rsidRDefault="00026DDB" w:rsidP="00026DDB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b/>
                <w:sz w:val="20"/>
                <w:szCs w:val="20"/>
              </w:rPr>
              <w:t xml:space="preserve">SECCIÓN II -  </w:t>
            </w:r>
            <w:r>
              <w:rPr>
                <w:b/>
                <w:sz w:val="18"/>
                <w:szCs w:val="20"/>
              </w:rPr>
              <w:t>ESTA SECCIÓN DEBE SER COMPLETADA POR LA DBP O LA DEPEN</w:t>
            </w:r>
            <w:r w:rsidR="006E2800">
              <w:rPr>
                <w:b/>
                <w:sz w:val="18"/>
                <w:szCs w:val="20"/>
              </w:rPr>
              <w:t>DEN</w:t>
            </w:r>
            <w:r>
              <w:rPr>
                <w:b/>
                <w:sz w:val="18"/>
                <w:szCs w:val="20"/>
              </w:rPr>
              <w:t>CIA</w:t>
            </w:r>
          </w:p>
        </w:tc>
      </w:tr>
      <w:tr w:rsidR="00026DDB" w:rsidRPr="00CA3D80" w:rsidTr="00847318">
        <w:trPr>
          <w:trHeight w:val="731"/>
        </w:trPr>
        <w:tc>
          <w:tcPr>
            <w:tcW w:w="2830" w:type="dxa"/>
            <w:gridSpan w:val="3"/>
          </w:tcPr>
          <w:p w:rsidR="00026DDB" w:rsidRPr="00026DDB" w:rsidRDefault="00026DDB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DDB">
              <w:rPr>
                <w:b/>
                <w:sz w:val="20"/>
                <w:szCs w:val="20"/>
              </w:rPr>
              <w:t>INFORME DE LA DEPENDENCIA:</w:t>
            </w:r>
          </w:p>
          <w:p w:rsidR="00026DDB" w:rsidRPr="00026DDB" w:rsidRDefault="00026DDB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5"/>
          </w:tcPr>
          <w:p w:rsidR="00026DDB" w:rsidRPr="00EA4732" w:rsidRDefault="00026DDB" w:rsidP="00026DDB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1559" w:type="dxa"/>
            <w:gridSpan w:val="4"/>
          </w:tcPr>
          <w:p w:rsidR="00026DDB" w:rsidRPr="00026DDB" w:rsidRDefault="00026DDB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RECOMENDACIÓN</w:t>
            </w:r>
          </w:p>
          <w:p w:rsidR="00026DDB" w:rsidRPr="00026DDB" w:rsidRDefault="00026DDB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proofErr w:type="gramStart"/>
            <w:r w:rsidRPr="00026DDB">
              <w:rPr>
                <w:b/>
                <w:sz w:val="16"/>
                <w:szCs w:val="18"/>
              </w:rPr>
              <w:t>(</w:t>
            </w:r>
            <w:r w:rsidR="00847318"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 xml:space="preserve"> )</w:t>
            </w:r>
            <w:proofErr w:type="gramEnd"/>
            <w:r w:rsidRPr="00026DDB">
              <w:rPr>
                <w:b/>
                <w:sz w:val="16"/>
                <w:szCs w:val="18"/>
              </w:rPr>
              <w:t xml:space="preserve"> Favorable </w:t>
            </w:r>
          </w:p>
          <w:p w:rsidR="00026DDB" w:rsidRPr="00026DDB" w:rsidRDefault="00026DDB" w:rsidP="00026DDB">
            <w:pPr>
              <w:spacing w:after="0" w:line="240" w:lineRule="auto"/>
              <w:rPr>
                <w:b/>
                <w:sz w:val="16"/>
                <w:highlight w:val="lightGray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 w:rsidR="00847318"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>) No favorable</w:t>
            </w:r>
          </w:p>
        </w:tc>
        <w:tc>
          <w:tcPr>
            <w:tcW w:w="2126" w:type="dxa"/>
            <w:gridSpan w:val="4"/>
          </w:tcPr>
          <w:p w:rsidR="00026DDB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Nombre:</w:t>
            </w:r>
          </w:p>
          <w:p w:rsidR="00026DDB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:rsidR="00026DDB" w:rsidRPr="002B461F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  <w:r w:rsidRPr="002B461F">
              <w:rPr>
                <w:sz w:val="16"/>
                <w:szCs w:val="18"/>
              </w:rPr>
              <w:t>Firma:</w:t>
            </w:r>
          </w:p>
          <w:p w:rsidR="00026DDB" w:rsidRPr="002B461F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:rsidR="00026DDB" w:rsidRPr="002B461F" w:rsidRDefault="00026DDB" w:rsidP="00026DDB">
            <w:pPr>
              <w:spacing w:after="0" w:line="240" w:lineRule="auto"/>
              <w:rPr>
                <w:sz w:val="16"/>
                <w:highlight w:val="lightGray"/>
              </w:rPr>
            </w:pPr>
            <w:r w:rsidRPr="002B461F">
              <w:rPr>
                <w:sz w:val="16"/>
                <w:szCs w:val="18"/>
              </w:rPr>
              <w:t>Fecha:</w:t>
            </w:r>
          </w:p>
        </w:tc>
      </w:tr>
      <w:tr w:rsidR="00026DDB" w:rsidRPr="00CA3D80" w:rsidTr="00847318">
        <w:trPr>
          <w:trHeight w:val="731"/>
        </w:trPr>
        <w:tc>
          <w:tcPr>
            <w:tcW w:w="2830" w:type="dxa"/>
            <w:gridSpan w:val="3"/>
          </w:tcPr>
          <w:p w:rsidR="00026DDB" w:rsidRPr="00026DDB" w:rsidRDefault="00026DDB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6DDB">
              <w:rPr>
                <w:b/>
                <w:sz w:val="20"/>
                <w:szCs w:val="20"/>
              </w:rPr>
              <w:t>INFORME DE LA DIRECCIÓN DE BIENESTAR POLITÉCNICO:</w:t>
            </w:r>
          </w:p>
        </w:tc>
        <w:tc>
          <w:tcPr>
            <w:tcW w:w="4395" w:type="dxa"/>
            <w:gridSpan w:val="5"/>
          </w:tcPr>
          <w:p w:rsidR="00026DDB" w:rsidRPr="00EA4732" w:rsidRDefault="00026DDB" w:rsidP="00026DDB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1559" w:type="dxa"/>
            <w:gridSpan w:val="4"/>
          </w:tcPr>
          <w:p w:rsidR="00026DDB" w:rsidRPr="00026DDB" w:rsidRDefault="00026DDB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RECOMENDACIÓN</w:t>
            </w:r>
          </w:p>
          <w:p w:rsidR="00026DDB" w:rsidRPr="00026DDB" w:rsidRDefault="00026DDB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proofErr w:type="gramStart"/>
            <w:r w:rsidRPr="00026DDB">
              <w:rPr>
                <w:b/>
                <w:sz w:val="16"/>
                <w:szCs w:val="18"/>
              </w:rPr>
              <w:t xml:space="preserve">( </w:t>
            </w:r>
            <w:r w:rsidR="00847318"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>)</w:t>
            </w:r>
            <w:proofErr w:type="gramEnd"/>
            <w:r w:rsidRPr="00026DDB">
              <w:rPr>
                <w:b/>
                <w:sz w:val="16"/>
                <w:szCs w:val="18"/>
              </w:rPr>
              <w:t xml:space="preserve"> Favorable </w:t>
            </w:r>
          </w:p>
          <w:p w:rsidR="00026DDB" w:rsidRPr="00026DDB" w:rsidRDefault="00026DDB" w:rsidP="00026DDB">
            <w:pPr>
              <w:spacing w:after="0" w:line="240" w:lineRule="auto"/>
              <w:rPr>
                <w:b/>
                <w:highlight w:val="lightGray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 w:rsidR="00847318"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>) No favorable</w:t>
            </w:r>
          </w:p>
        </w:tc>
        <w:tc>
          <w:tcPr>
            <w:tcW w:w="2126" w:type="dxa"/>
            <w:gridSpan w:val="4"/>
          </w:tcPr>
          <w:p w:rsidR="00026DDB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Nombre:</w:t>
            </w:r>
          </w:p>
          <w:p w:rsidR="00026DDB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:rsidR="00026DDB" w:rsidRPr="00DA47B6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  <w:r w:rsidRPr="00DA47B6">
              <w:rPr>
                <w:sz w:val="16"/>
                <w:szCs w:val="18"/>
              </w:rPr>
              <w:t>Firma:</w:t>
            </w:r>
          </w:p>
          <w:p w:rsidR="00026DDB" w:rsidRPr="00DA47B6" w:rsidRDefault="00026DDB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:rsidR="00026DDB" w:rsidRPr="00EA4732" w:rsidRDefault="00026DDB" w:rsidP="00026DDB">
            <w:pPr>
              <w:spacing w:after="0" w:line="240" w:lineRule="auto"/>
              <w:rPr>
                <w:highlight w:val="lightGray"/>
              </w:rPr>
            </w:pPr>
            <w:r w:rsidRPr="00DA47B6">
              <w:rPr>
                <w:sz w:val="16"/>
                <w:szCs w:val="18"/>
              </w:rPr>
              <w:t>Fecha:</w:t>
            </w:r>
          </w:p>
        </w:tc>
      </w:tr>
      <w:tr w:rsidR="00026DDB" w:rsidRPr="00CA3D80" w:rsidTr="00847318">
        <w:trPr>
          <w:trHeight w:val="70"/>
        </w:trPr>
        <w:tc>
          <w:tcPr>
            <w:tcW w:w="10910" w:type="dxa"/>
            <w:gridSpan w:val="16"/>
          </w:tcPr>
          <w:p w:rsidR="00026DDB" w:rsidRPr="00DA47B6" w:rsidRDefault="00026DDB" w:rsidP="006E2800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026DDB">
              <w:rPr>
                <w:b/>
                <w:sz w:val="20"/>
                <w:szCs w:val="20"/>
              </w:rPr>
              <w:t>SECCIÓN III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ESTA SECCIÓN </w:t>
            </w:r>
            <w:r w:rsidR="006E2800">
              <w:rPr>
                <w:b/>
                <w:sz w:val="18"/>
                <w:szCs w:val="20"/>
              </w:rPr>
              <w:t>DEBE SER COMPLETADA POR</w:t>
            </w:r>
            <w:r>
              <w:rPr>
                <w:b/>
                <w:sz w:val="18"/>
                <w:szCs w:val="20"/>
              </w:rPr>
              <w:t xml:space="preserve"> LA AUTORIDAD ACADÉMICA</w:t>
            </w:r>
          </w:p>
        </w:tc>
      </w:tr>
      <w:tr w:rsidR="00847318" w:rsidRPr="00CA3D80" w:rsidTr="00DF7947">
        <w:trPr>
          <w:trHeight w:val="814"/>
        </w:trPr>
        <w:tc>
          <w:tcPr>
            <w:tcW w:w="7225" w:type="dxa"/>
            <w:gridSpan w:val="8"/>
          </w:tcPr>
          <w:p w:rsidR="00847318" w:rsidRPr="00847318" w:rsidRDefault="00847318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47318">
              <w:rPr>
                <w:b/>
                <w:sz w:val="20"/>
                <w:szCs w:val="20"/>
              </w:rPr>
              <w:t>NOMBRE DE LA AUTORIDAD:</w:t>
            </w:r>
          </w:p>
          <w:p w:rsidR="00847318" w:rsidRDefault="00847318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47318" w:rsidRPr="00847318" w:rsidRDefault="00847318" w:rsidP="00026D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847318" w:rsidRPr="00EA4732" w:rsidRDefault="00847318" w:rsidP="00026DDB">
            <w:pPr>
              <w:spacing w:after="0" w:line="240" w:lineRule="auto"/>
              <w:rPr>
                <w:color w:val="C6D9F1"/>
                <w:highlight w:val="lightGray"/>
              </w:rPr>
            </w:pPr>
            <w:r w:rsidRPr="00847318">
              <w:rPr>
                <w:b/>
                <w:sz w:val="20"/>
                <w:szCs w:val="20"/>
              </w:rPr>
              <w:t>FIRMA DE LA AUTORIDAD:</w:t>
            </w:r>
          </w:p>
        </w:tc>
        <w:tc>
          <w:tcPr>
            <w:tcW w:w="1559" w:type="dxa"/>
            <w:gridSpan w:val="4"/>
          </w:tcPr>
          <w:p w:rsidR="00847318" w:rsidRPr="00026DDB" w:rsidRDefault="00847318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AUTORIZACIÓN</w:t>
            </w:r>
          </w:p>
          <w:p w:rsidR="00847318" w:rsidRPr="00026DDB" w:rsidRDefault="00847318" w:rsidP="00026DDB">
            <w:pPr>
              <w:spacing w:after="0" w:line="240" w:lineRule="auto"/>
              <w:rPr>
                <w:b/>
                <w:sz w:val="16"/>
                <w:szCs w:val="18"/>
              </w:rPr>
            </w:pPr>
            <w:proofErr w:type="gramStart"/>
            <w:r w:rsidRPr="00026DDB">
              <w:rPr>
                <w:b/>
                <w:sz w:val="16"/>
                <w:szCs w:val="18"/>
              </w:rPr>
              <w:t xml:space="preserve">( </w:t>
            </w:r>
            <w:r>
              <w:rPr>
                <w:b/>
                <w:sz w:val="16"/>
                <w:szCs w:val="18"/>
              </w:rPr>
              <w:t xml:space="preserve"> )</w:t>
            </w:r>
            <w:proofErr w:type="gramEnd"/>
            <w:r>
              <w:rPr>
                <w:b/>
                <w:sz w:val="16"/>
                <w:szCs w:val="18"/>
              </w:rPr>
              <w:t xml:space="preserve"> SI</w:t>
            </w:r>
          </w:p>
          <w:p w:rsidR="00847318" w:rsidRPr="00026DDB" w:rsidRDefault="00847318" w:rsidP="00026DDB">
            <w:pPr>
              <w:spacing w:after="0" w:line="240" w:lineRule="auto"/>
              <w:rPr>
                <w:b/>
                <w:highlight w:val="lightGray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 xml:space="preserve">) </w:t>
            </w: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2126" w:type="dxa"/>
            <w:gridSpan w:val="4"/>
          </w:tcPr>
          <w:p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autorización:</w:t>
            </w:r>
          </w:p>
          <w:p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registro en SAI:</w:t>
            </w:r>
          </w:p>
          <w:p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notificación:</w:t>
            </w:r>
          </w:p>
          <w:p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</w:p>
          <w:p w:rsid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de envío para matriculación:</w:t>
            </w:r>
          </w:p>
          <w:p w:rsidR="00847318" w:rsidRPr="00847318" w:rsidRDefault="00847318" w:rsidP="00026DDB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</w:tbl>
    <w:p w:rsidR="008D6D74" w:rsidRPr="00A33222" w:rsidRDefault="008D6D74" w:rsidP="00847318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sectPr w:rsidR="008D6D74" w:rsidRPr="00A33222" w:rsidSect="0084731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6C"/>
    <w:rsid w:val="00026DDB"/>
    <w:rsid w:val="00037B7A"/>
    <w:rsid w:val="00050082"/>
    <w:rsid w:val="00052714"/>
    <w:rsid w:val="000721F3"/>
    <w:rsid w:val="00074013"/>
    <w:rsid w:val="00076F28"/>
    <w:rsid w:val="00080620"/>
    <w:rsid w:val="000964C0"/>
    <w:rsid w:val="000D5F06"/>
    <w:rsid w:val="000E653D"/>
    <w:rsid w:val="00130A72"/>
    <w:rsid w:val="00143782"/>
    <w:rsid w:val="001523C6"/>
    <w:rsid w:val="00176122"/>
    <w:rsid w:val="00197E36"/>
    <w:rsid w:val="001C048C"/>
    <w:rsid w:val="001D2CFE"/>
    <w:rsid w:val="001D5317"/>
    <w:rsid w:val="001F3898"/>
    <w:rsid w:val="002065FF"/>
    <w:rsid w:val="00217903"/>
    <w:rsid w:val="002446F8"/>
    <w:rsid w:val="00252C98"/>
    <w:rsid w:val="00254204"/>
    <w:rsid w:val="00270EEA"/>
    <w:rsid w:val="00293FE1"/>
    <w:rsid w:val="002B461F"/>
    <w:rsid w:val="0031598B"/>
    <w:rsid w:val="00335F01"/>
    <w:rsid w:val="00376B1C"/>
    <w:rsid w:val="003823C6"/>
    <w:rsid w:val="0039341E"/>
    <w:rsid w:val="003F1E1A"/>
    <w:rsid w:val="00414E41"/>
    <w:rsid w:val="00426AE1"/>
    <w:rsid w:val="00464D8A"/>
    <w:rsid w:val="00482979"/>
    <w:rsid w:val="004B1FA2"/>
    <w:rsid w:val="004B785D"/>
    <w:rsid w:val="004E0686"/>
    <w:rsid w:val="004F700D"/>
    <w:rsid w:val="00500BB2"/>
    <w:rsid w:val="005308EE"/>
    <w:rsid w:val="00536764"/>
    <w:rsid w:val="00555C7F"/>
    <w:rsid w:val="005571E3"/>
    <w:rsid w:val="00563EF8"/>
    <w:rsid w:val="005733A2"/>
    <w:rsid w:val="00584BC9"/>
    <w:rsid w:val="005D5067"/>
    <w:rsid w:val="005D6932"/>
    <w:rsid w:val="005F1963"/>
    <w:rsid w:val="00617BF6"/>
    <w:rsid w:val="00645F9D"/>
    <w:rsid w:val="0065317F"/>
    <w:rsid w:val="00675679"/>
    <w:rsid w:val="00677EDA"/>
    <w:rsid w:val="00695784"/>
    <w:rsid w:val="006B3BDB"/>
    <w:rsid w:val="006D3A70"/>
    <w:rsid w:val="006D4F45"/>
    <w:rsid w:val="006D58D2"/>
    <w:rsid w:val="006E2800"/>
    <w:rsid w:val="006E3B8F"/>
    <w:rsid w:val="006F1E6C"/>
    <w:rsid w:val="006F1EC4"/>
    <w:rsid w:val="00701131"/>
    <w:rsid w:val="00716402"/>
    <w:rsid w:val="00717068"/>
    <w:rsid w:val="00771C6B"/>
    <w:rsid w:val="00787BDB"/>
    <w:rsid w:val="007963B6"/>
    <w:rsid w:val="007A75C1"/>
    <w:rsid w:val="007A7B75"/>
    <w:rsid w:val="007B32A2"/>
    <w:rsid w:val="007B6786"/>
    <w:rsid w:val="00822F08"/>
    <w:rsid w:val="00834ED7"/>
    <w:rsid w:val="00847318"/>
    <w:rsid w:val="00870A6A"/>
    <w:rsid w:val="00894FB3"/>
    <w:rsid w:val="008B392D"/>
    <w:rsid w:val="008C7FBE"/>
    <w:rsid w:val="008D53A9"/>
    <w:rsid w:val="008D6D74"/>
    <w:rsid w:val="00916A07"/>
    <w:rsid w:val="0093723F"/>
    <w:rsid w:val="009629C9"/>
    <w:rsid w:val="009A7468"/>
    <w:rsid w:val="00A05C9C"/>
    <w:rsid w:val="00A33222"/>
    <w:rsid w:val="00A34985"/>
    <w:rsid w:val="00A539F3"/>
    <w:rsid w:val="00A57CCF"/>
    <w:rsid w:val="00A75D72"/>
    <w:rsid w:val="00A96792"/>
    <w:rsid w:val="00AB28C2"/>
    <w:rsid w:val="00AB29C7"/>
    <w:rsid w:val="00AB3681"/>
    <w:rsid w:val="00AD40B6"/>
    <w:rsid w:val="00AE1BEA"/>
    <w:rsid w:val="00B01190"/>
    <w:rsid w:val="00B10AD3"/>
    <w:rsid w:val="00B354B4"/>
    <w:rsid w:val="00B60C3E"/>
    <w:rsid w:val="00BB32A3"/>
    <w:rsid w:val="00BB5401"/>
    <w:rsid w:val="00BB6FCC"/>
    <w:rsid w:val="00BC15BF"/>
    <w:rsid w:val="00BF35C8"/>
    <w:rsid w:val="00BF4A92"/>
    <w:rsid w:val="00C20D55"/>
    <w:rsid w:val="00C46134"/>
    <w:rsid w:val="00C95726"/>
    <w:rsid w:val="00CA3D80"/>
    <w:rsid w:val="00CA5B92"/>
    <w:rsid w:val="00D0518D"/>
    <w:rsid w:val="00D34A56"/>
    <w:rsid w:val="00D62170"/>
    <w:rsid w:val="00D95D2C"/>
    <w:rsid w:val="00DA0651"/>
    <w:rsid w:val="00DA47B6"/>
    <w:rsid w:val="00DD6336"/>
    <w:rsid w:val="00E15DF5"/>
    <w:rsid w:val="00E2672A"/>
    <w:rsid w:val="00E66B70"/>
    <w:rsid w:val="00E70A63"/>
    <w:rsid w:val="00E82453"/>
    <w:rsid w:val="00E96E4F"/>
    <w:rsid w:val="00EA4732"/>
    <w:rsid w:val="00ED53CC"/>
    <w:rsid w:val="00ED72C1"/>
    <w:rsid w:val="00EE420C"/>
    <w:rsid w:val="00EF2949"/>
    <w:rsid w:val="00F04FB2"/>
    <w:rsid w:val="00F15DC4"/>
    <w:rsid w:val="00F167FF"/>
    <w:rsid w:val="00F2482F"/>
    <w:rsid w:val="00F53AF8"/>
    <w:rsid w:val="00F56AAE"/>
    <w:rsid w:val="00F57783"/>
    <w:rsid w:val="00F63C01"/>
    <w:rsid w:val="00F93D63"/>
    <w:rsid w:val="00FB3A1A"/>
    <w:rsid w:val="00FD6005"/>
    <w:rsid w:val="00FE3DB0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c52de-2234-4320-9e19-036b3a463962" xsi:nil="true"/>
    <Descripci_x00f3_n xmlns="0b400916-8d07-47c5-b5f3-a7d85a6f2e5f" xsi:nil="true"/>
    <lcf76f155ced4ddcb4097134ff3c332f xmlns="0b400916-8d07-47c5-b5f3-a7d85a6f2e5f">
      <Terms xmlns="http://schemas.microsoft.com/office/infopath/2007/PartnerControls"/>
    </lcf76f155ced4ddcb4097134ff3c332f>
    <Fecha xmlns="0b400916-8d07-47c5-b5f3-a7d85a6f2e5f"/>
    <Estado xmlns="0b400916-8d07-47c5-b5f3-a7d85a6f2e5f" xsi:nil="true"/>
    <de5o xmlns="0b400916-8d07-47c5-b5f3-a7d85a6f2e5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B9E963965D064A825EF1C2E5C68EF8" ma:contentTypeVersion="18" ma:contentTypeDescription="Crear nuevo documento." ma:contentTypeScope="" ma:versionID="f48e1a86dd1292fd61853ff881abcb98">
  <xsd:schema xmlns:xsd="http://www.w3.org/2001/XMLSchema" xmlns:xs="http://www.w3.org/2001/XMLSchema" xmlns:p="http://schemas.microsoft.com/office/2006/metadata/properties" xmlns:ns2="0b400916-8d07-47c5-b5f3-a7d85a6f2e5f" xmlns:ns3="4982597a-ae14-4623-8062-e38e7e64f12b" xmlns:ns4="a83c52de-2234-4320-9e19-036b3a463962" targetNamespace="http://schemas.microsoft.com/office/2006/metadata/properties" ma:root="true" ma:fieldsID="a54a4c1017b46e4c23876ad04c3fda0d" ns2:_="" ns3:_="" ns4:_="">
    <xsd:import namespace="0b400916-8d07-47c5-b5f3-a7d85a6f2e5f"/>
    <xsd:import namespace="4982597a-ae14-4623-8062-e38e7e64f12b"/>
    <xsd:import namespace="a83c52de-2234-4320-9e19-036b3a463962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Estado" minOccurs="0"/>
                <xsd:element ref="ns2:de5o" minOccurs="0"/>
                <xsd:element ref="ns2:Fecha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00916-8d07-47c5-b5f3-a7d85a6f2e5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format="Dropdown" ma:internalName="Descripci_x00f3_n">
      <xsd:simpleType>
        <xsd:restriction base="dms:Note">
          <xsd:maxLength value="255"/>
        </xsd:restriction>
      </xsd:simpleType>
    </xsd:element>
    <xsd:element name="Estado" ma:index="9" nillable="true" ma:displayName="Estado" ma:format="Dropdown" ma:internalName="Estado">
      <xsd:simpleType>
        <xsd:restriction base="dms:Choice">
          <xsd:enumeration value="Vigente"/>
          <xsd:enumeration value="No Vigente"/>
        </xsd:restriction>
      </xsd:simpleType>
    </xsd:element>
    <xsd:element name="de5o" ma:index="10" nillable="true" ma:displayName="Período" ma:internalName="de5o">
      <xsd:simpleType>
        <xsd:restriction base="dms:Text"/>
      </xsd:simpleType>
    </xsd:element>
    <xsd:element name="Fecha" ma:index="11" ma:displayName="Fecha" ma:format="DateOnly" ma:internalName="Fecha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597a-ae14-4623-8062-e38e7e64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c52de-2234-4320-9e19-036b3a4639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065610-6475-40c2-a359-ba44c12344fc}" ma:internalName="TaxCatchAll" ma:showField="CatchAllData" ma:web="a83c52de-2234-4320-9e19-036b3a4639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8E4416-4F68-4967-91C7-96367856A413}"/>
</file>

<file path=customXml/itemProps4.xml><?xml version="1.0" encoding="utf-8"?>
<ds:datastoreItem xmlns:ds="http://schemas.openxmlformats.org/officeDocument/2006/customXml" ds:itemID="{70A744A4-1642-470D-AA81-F3693FDA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AUTORIZACION_ANULACION_EXTEMPORANEA_MATERIAS_ARTICULO_36_F_AA_221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Lupe López</cp:lastModifiedBy>
  <cp:revision>2</cp:revision>
  <cp:lastPrinted>2014-02-21T17:25:00Z</cp:lastPrinted>
  <dcterms:created xsi:type="dcterms:W3CDTF">2022-11-16T22:13:00Z</dcterms:created>
  <dcterms:modified xsi:type="dcterms:W3CDTF">2022-11-16T22:13:00Z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